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F" w:rsidRDefault="00393F5F" w:rsidP="00C50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Recenzja zewnętrzna </w:t>
      </w:r>
    </w:p>
    <w:p w:rsidR="00393F5F" w:rsidRDefault="00393F5F" w:rsidP="00C50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artykułu do „Przeglądu Historyczno- Oświatowego”</w:t>
      </w:r>
    </w:p>
    <w:p w:rsidR="00393F5F" w:rsidRDefault="00393F5F" w:rsidP="00C50C40">
      <w:pPr>
        <w:jc w:val="center"/>
        <w:rPr>
          <w:b/>
          <w:sz w:val="32"/>
          <w:szCs w:val="32"/>
        </w:rPr>
      </w:pPr>
    </w:p>
    <w:p w:rsidR="00393F5F" w:rsidRDefault="00393F5F" w:rsidP="00C50C40">
      <w:pPr>
        <w:rPr>
          <w:szCs w:val="24"/>
        </w:rPr>
      </w:pPr>
    </w:p>
    <w:p w:rsidR="00393F5F" w:rsidRDefault="00393F5F" w:rsidP="00C50C40">
      <w:pPr>
        <w:rPr>
          <w:b/>
          <w:i/>
        </w:rPr>
      </w:pPr>
      <w:r>
        <w:rPr>
          <w:b/>
          <w:i/>
        </w:rPr>
        <w:t>Tytuł recenzowanego artykułu: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93F5F" w:rsidRPr="002867D2" w:rsidTr="002867D2">
        <w:tc>
          <w:tcPr>
            <w:tcW w:w="9212" w:type="dxa"/>
          </w:tcPr>
          <w:p w:rsidR="00393F5F" w:rsidRDefault="00393F5F" w:rsidP="00EF25D0">
            <w:pPr>
              <w:jc w:val="left"/>
              <w:rPr>
                <w:szCs w:val="24"/>
              </w:rPr>
            </w:pPr>
          </w:p>
          <w:p w:rsidR="00393F5F" w:rsidRPr="002867D2" w:rsidRDefault="00393F5F" w:rsidP="00EF25D0">
            <w:pPr>
              <w:jc w:val="left"/>
              <w:rPr>
                <w:szCs w:val="24"/>
              </w:rPr>
            </w:pPr>
          </w:p>
        </w:tc>
      </w:tr>
    </w:tbl>
    <w:p w:rsidR="00393F5F" w:rsidRDefault="00393F5F" w:rsidP="00C50C40"/>
    <w:p w:rsidR="00393F5F" w:rsidRDefault="00393F5F" w:rsidP="00C50C40"/>
    <w:p w:rsidR="00393F5F" w:rsidRDefault="00393F5F" w:rsidP="00C50C40">
      <w:pPr>
        <w:rPr>
          <w:i/>
          <w:sz w:val="20"/>
          <w:szCs w:val="20"/>
        </w:rPr>
      </w:pPr>
      <w:r>
        <w:rPr>
          <w:b/>
          <w:i/>
        </w:rPr>
        <w:t>Uwagi do treści i formy pracy</w:t>
      </w:r>
      <w:r>
        <w:rPr>
          <w:i/>
          <w:sz w:val="20"/>
          <w:szCs w:val="20"/>
        </w:rPr>
        <w:t xml:space="preserve">:                                                                                        </w:t>
      </w:r>
      <w:r>
        <w:rPr>
          <w:i/>
          <w:sz w:val="18"/>
          <w:szCs w:val="18"/>
        </w:rPr>
        <w:t>odpowiedzi tak lub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724"/>
      </w:tblGrid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praca jest zgodna z profilem pisma?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tytuł oddaje treść pracy?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praca jest oryginalna?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metody i techniki badawcze są odpowiednie?</w:t>
            </w:r>
          </w:p>
        </w:tc>
        <w:tc>
          <w:tcPr>
            <w:tcW w:w="1724" w:type="dxa"/>
          </w:tcPr>
          <w:p w:rsidR="00393F5F" w:rsidRPr="002867D2" w:rsidRDefault="00393F5F" w:rsidP="00BB0662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analizy i wnioski są poprawne?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autor trafnie dobrał literaturę przedmiotu?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praca odzwierciedla stan wiedzy nad badanym problemem?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praca wnosi coś nowego do badań nad podjętą problematyką?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tekst pracy pod względem językowym jest poprawny i zrozumiały?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zastosowane w pracy tabele, ilustracje, wykresy są poprawnie skonstruowane i odpowiednio wykorzystane?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748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Czy objętość pracy jest zasadna?</w:t>
            </w:r>
          </w:p>
        </w:tc>
        <w:tc>
          <w:tcPr>
            <w:tcW w:w="172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</w:tbl>
    <w:p w:rsidR="00393F5F" w:rsidRDefault="00393F5F" w:rsidP="00C50C40">
      <w:pPr>
        <w:rPr>
          <w:szCs w:val="24"/>
        </w:rPr>
      </w:pPr>
    </w:p>
    <w:p w:rsidR="00393F5F" w:rsidRDefault="00393F5F" w:rsidP="00C50C40"/>
    <w:p w:rsidR="00393F5F" w:rsidRDefault="00393F5F" w:rsidP="00C50C40"/>
    <w:p w:rsidR="00393F5F" w:rsidRDefault="00393F5F" w:rsidP="00C50C40">
      <w:pPr>
        <w:rPr>
          <w:b/>
          <w:i/>
        </w:rPr>
      </w:pPr>
      <w:r>
        <w:rPr>
          <w:b/>
          <w:i/>
        </w:rPr>
        <w:t xml:space="preserve">Ocena ogólna:                                                                                          </w:t>
      </w:r>
      <w:r>
        <w:rPr>
          <w:i/>
          <w:sz w:val="18"/>
          <w:szCs w:val="18"/>
        </w:rPr>
        <w:t>wybrać jedną z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444"/>
      </w:tblGrid>
      <w:tr w:rsidR="00393F5F" w:rsidRPr="002867D2" w:rsidTr="002867D2">
        <w:tc>
          <w:tcPr>
            <w:tcW w:w="676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Praca może być publikowana bez zastrzeżeń</w:t>
            </w:r>
          </w:p>
        </w:tc>
        <w:tc>
          <w:tcPr>
            <w:tcW w:w="244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676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Praca może być publikowana po niewielkich poprawkach</w:t>
            </w:r>
          </w:p>
        </w:tc>
        <w:tc>
          <w:tcPr>
            <w:tcW w:w="244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676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>Praca wymaga znacznych poprawek i uzupełnień</w:t>
            </w:r>
          </w:p>
        </w:tc>
        <w:tc>
          <w:tcPr>
            <w:tcW w:w="244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  <w:tr w:rsidR="00393F5F" w:rsidRPr="002867D2" w:rsidTr="002867D2">
        <w:tc>
          <w:tcPr>
            <w:tcW w:w="6768" w:type="dxa"/>
          </w:tcPr>
          <w:p w:rsidR="00393F5F" w:rsidRPr="002867D2" w:rsidRDefault="00393F5F">
            <w:pPr>
              <w:rPr>
                <w:szCs w:val="24"/>
              </w:rPr>
            </w:pPr>
            <w:r w:rsidRPr="002867D2">
              <w:rPr>
                <w:szCs w:val="20"/>
              </w:rPr>
              <w:t xml:space="preserve">Praca nie nadaje się do publikacji </w:t>
            </w:r>
          </w:p>
        </w:tc>
        <w:tc>
          <w:tcPr>
            <w:tcW w:w="2444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</w:tbl>
    <w:p w:rsidR="00393F5F" w:rsidRDefault="00393F5F" w:rsidP="00C50C40"/>
    <w:p w:rsidR="00393F5F" w:rsidRDefault="00393F5F" w:rsidP="00C50C40">
      <w:r>
        <w:t xml:space="preserve">W razie konieczności przekazania autorowi uwag szczegółowych dotyczących jego tekstu prosimy o zamieszczenie ich na osobnej stronie, ewentualnie na wydruku recenzowanego tekstu. </w:t>
      </w:r>
    </w:p>
    <w:p w:rsidR="00393F5F" w:rsidRDefault="00393F5F" w:rsidP="00C50C40"/>
    <w:p w:rsidR="00393F5F" w:rsidRDefault="00393F5F" w:rsidP="00EF25D0">
      <w:pPr>
        <w:tabs>
          <w:tab w:val="left" w:pos="5760"/>
        </w:tabs>
      </w:pPr>
      <w:r>
        <w:tab/>
      </w:r>
    </w:p>
    <w:p w:rsidR="00393F5F" w:rsidRDefault="00393F5F" w:rsidP="00EF25D0">
      <w:pPr>
        <w:tabs>
          <w:tab w:val="left" w:pos="5760"/>
        </w:tabs>
      </w:pPr>
      <w:r>
        <w:tab/>
        <w:t>(podpis recenzenta, data)</w:t>
      </w:r>
    </w:p>
    <w:p w:rsidR="00393F5F" w:rsidRDefault="00393F5F" w:rsidP="00C50C40"/>
    <w:p w:rsidR="00393F5F" w:rsidRDefault="00393F5F" w:rsidP="00C50C40"/>
    <w:p w:rsidR="00393F5F" w:rsidRDefault="00393F5F" w:rsidP="00C50C40">
      <w:r>
        <w:t>Stopień (tytuł naukowy) imię, nazwisko recenzenta, afiliacja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93F5F" w:rsidRPr="002867D2" w:rsidTr="002867D2">
        <w:tc>
          <w:tcPr>
            <w:tcW w:w="9212" w:type="dxa"/>
          </w:tcPr>
          <w:p w:rsidR="00393F5F" w:rsidRPr="002867D2" w:rsidRDefault="00393F5F">
            <w:pPr>
              <w:rPr>
                <w:szCs w:val="24"/>
              </w:rPr>
            </w:pPr>
          </w:p>
        </w:tc>
      </w:tr>
    </w:tbl>
    <w:p w:rsidR="00393F5F" w:rsidRDefault="00393F5F" w:rsidP="0057184C">
      <w:pPr>
        <w:rPr>
          <w:lang w:val="de-DE"/>
        </w:rPr>
      </w:pPr>
    </w:p>
    <w:p w:rsidR="00393F5F" w:rsidRPr="0057184C" w:rsidRDefault="00393F5F" w:rsidP="0057184C">
      <w:pPr>
        <w:jc w:val="center"/>
        <w:rPr>
          <w:b/>
        </w:rPr>
      </w:pPr>
      <w:r>
        <w:rPr>
          <w:lang w:val="de-DE"/>
        </w:rPr>
        <w:t xml:space="preserve"> </w:t>
      </w:r>
    </w:p>
    <w:sectPr w:rsidR="00393F5F" w:rsidRPr="0057184C" w:rsidSect="0061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5F" w:rsidRDefault="00393F5F" w:rsidP="007D3900">
      <w:pPr>
        <w:spacing w:line="240" w:lineRule="auto"/>
      </w:pPr>
      <w:r>
        <w:separator/>
      </w:r>
    </w:p>
  </w:endnote>
  <w:endnote w:type="continuationSeparator" w:id="0">
    <w:p w:rsidR="00393F5F" w:rsidRDefault="00393F5F" w:rsidP="007D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5F" w:rsidRDefault="00393F5F" w:rsidP="007D3900">
      <w:pPr>
        <w:spacing w:line="240" w:lineRule="auto"/>
      </w:pPr>
      <w:r>
        <w:separator/>
      </w:r>
    </w:p>
  </w:footnote>
  <w:footnote w:type="continuationSeparator" w:id="0">
    <w:p w:rsidR="00393F5F" w:rsidRDefault="00393F5F" w:rsidP="007D3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/>
      </w:rPr>
    </w:lvl>
  </w:abstractNum>
  <w:abstractNum w:abstractNumId="1">
    <w:nsid w:val="2C986D63"/>
    <w:multiLevelType w:val="hybridMultilevel"/>
    <w:tmpl w:val="D37E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D44A6"/>
    <w:multiLevelType w:val="hybridMultilevel"/>
    <w:tmpl w:val="5BC64CE6"/>
    <w:lvl w:ilvl="0" w:tplc="F9E0A39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A0453F"/>
    <w:multiLevelType w:val="hybridMultilevel"/>
    <w:tmpl w:val="2502111A"/>
    <w:lvl w:ilvl="0" w:tplc="25E2C0FC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56409"/>
    <w:multiLevelType w:val="hybridMultilevel"/>
    <w:tmpl w:val="6DC45B54"/>
    <w:lvl w:ilvl="0" w:tplc="BA0297D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675"/>
    <w:rsid w:val="00005612"/>
    <w:rsid w:val="000278BD"/>
    <w:rsid w:val="000903E8"/>
    <w:rsid w:val="000A29EF"/>
    <w:rsid w:val="000D6AE1"/>
    <w:rsid w:val="000E74B6"/>
    <w:rsid w:val="001236B3"/>
    <w:rsid w:val="00123ABB"/>
    <w:rsid w:val="001E257C"/>
    <w:rsid w:val="00201376"/>
    <w:rsid w:val="002350E0"/>
    <w:rsid w:val="00262836"/>
    <w:rsid w:val="002730B2"/>
    <w:rsid w:val="00280068"/>
    <w:rsid w:val="002867D2"/>
    <w:rsid w:val="00293E50"/>
    <w:rsid w:val="002A5096"/>
    <w:rsid w:val="002E2395"/>
    <w:rsid w:val="00322B5B"/>
    <w:rsid w:val="00393F5F"/>
    <w:rsid w:val="003E10DB"/>
    <w:rsid w:val="003E3914"/>
    <w:rsid w:val="00487A4A"/>
    <w:rsid w:val="004A06D8"/>
    <w:rsid w:val="004A3C21"/>
    <w:rsid w:val="004A45EC"/>
    <w:rsid w:val="004C46D5"/>
    <w:rsid w:val="004F4930"/>
    <w:rsid w:val="00561DBF"/>
    <w:rsid w:val="0057184C"/>
    <w:rsid w:val="005A7487"/>
    <w:rsid w:val="00611BA8"/>
    <w:rsid w:val="00612303"/>
    <w:rsid w:val="006228CA"/>
    <w:rsid w:val="00665C05"/>
    <w:rsid w:val="00665D23"/>
    <w:rsid w:val="00672677"/>
    <w:rsid w:val="006A516B"/>
    <w:rsid w:val="006B2B2C"/>
    <w:rsid w:val="007140AE"/>
    <w:rsid w:val="0074199D"/>
    <w:rsid w:val="007742C8"/>
    <w:rsid w:val="0077533E"/>
    <w:rsid w:val="00791722"/>
    <w:rsid w:val="007B34C8"/>
    <w:rsid w:val="007B6D84"/>
    <w:rsid w:val="007D3900"/>
    <w:rsid w:val="007D76E5"/>
    <w:rsid w:val="007E65F3"/>
    <w:rsid w:val="008233FE"/>
    <w:rsid w:val="00827382"/>
    <w:rsid w:val="008816A3"/>
    <w:rsid w:val="0089194C"/>
    <w:rsid w:val="009602CA"/>
    <w:rsid w:val="00972DC2"/>
    <w:rsid w:val="00983EF4"/>
    <w:rsid w:val="00995970"/>
    <w:rsid w:val="009A170E"/>
    <w:rsid w:val="009A3689"/>
    <w:rsid w:val="009A7354"/>
    <w:rsid w:val="009B51B1"/>
    <w:rsid w:val="009C2B7D"/>
    <w:rsid w:val="009D20B0"/>
    <w:rsid w:val="009E2CEA"/>
    <w:rsid w:val="009F6C3D"/>
    <w:rsid w:val="00A04457"/>
    <w:rsid w:val="00A163CB"/>
    <w:rsid w:val="00A55EC6"/>
    <w:rsid w:val="00A7034F"/>
    <w:rsid w:val="00A8486C"/>
    <w:rsid w:val="00AB2352"/>
    <w:rsid w:val="00AC6547"/>
    <w:rsid w:val="00AD24CC"/>
    <w:rsid w:val="00AD6B6A"/>
    <w:rsid w:val="00AE5B62"/>
    <w:rsid w:val="00B16CC5"/>
    <w:rsid w:val="00B175BE"/>
    <w:rsid w:val="00B2696F"/>
    <w:rsid w:val="00B33517"/>
    <w:rsid w:val="00B37921"/>
    <w:rsid w:val="00B617F8"/>
    <w:rsid w:val="00B856B2"/>
    <w:rsid w:val="00BB0662"/>
    <w:rsid w:val="00BD5839"/>
    <w:rsid w:val="00C04BCA"/>
    <w:rsid w:val="00C07178"/>
    <w:rsid w:val="00C24F2E"/>
    <w:rsid w:val="00C31D31"/>
    <w:rsid w:val="00C50C40"/>
    <w:rsid w:val="00C53675"/>
    <w:rsid w:val="00C810EA"/>
    <w:rsid w:val="00C82ADB"/>
    <w:rsid w:val="00CB5766"/>
    <w:rsid w:val="00CF558A"/>
    <w:rsid w:val="00D45817"/>
    <w:rsid w:val="00D64025"/>
    <w:rsid w:val="00D65705"/>
    <w:rsid w:val="00D70B14"/>
    <w:rsid w:val="00D8061F"/>
    <w:rsid w:val="00D94A19"/>
    <w:rsid w:val="00DA6DB9"/>
    <w:rsid w:val="00DB4269"/>
    <w:rsid w:val="00DD509F"/>
    <w:rsid w:val="00DD63F6"/>
    <w:rsid w:val="00DE09E9"/>
    <w:rsid w:val="00E110B9"/>
    <w:rsid w:val="00E334CE"/>
    <w:rsid w:val="00E7323C"/>
    <w:rsid w:val="00E86EBC"/>
    <w:rsid w:val="00E90903"/>
    <w:rsid w:val="00EA6B9A"/>
    <w:rsid w:val="00EB5305"/>
    <w:rsid w:val="00EE24CC"/>
    <w:rsid w:val="00EF25D0"/>
    <w:rsid w:val="00F37982"/>
    <w:rsid w:val="00F40436"/>
    <w:rsid w:val="00FA4112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0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70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E257C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7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257C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leGrid">
    <w:name w:val="Table Grid"/>
    <w:basedOn w:val="TableNormal"/>
    <w:uiPriority w:val="99"/>
    <w:rsid w:val="00C50C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7D3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3900"/>
    <w:rPr>
      <w:rFonts w:ascii="Courier New" w:hAnsi="Courier New" w:cs="Courier New"/>
      <w:sz w:val="20"/>
      <w:szCs w:val="20"/>
      <w:lang w:eastAsia="pl-PL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7D3900"/>
    <w:p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7D3900"/>
    <w:rPr>
      <w:rFonts w:cs="Times New Roman"/>
      <w:sz w:val="20"/>
      <w:szCs w:val="20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7D390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1E257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257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E257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Zwykytekst2">
    <w:name w:val="Zwykły tekst2"/>
    <w:basedOn w:val="Normal"/>
    <w:uiPriority w:val="99"/>
    <w:rsid w:val="001E257C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citation">
    <w:name w:val="citation"/>
    <w:basedOn w:val="DefaultParagraphFont"/>
    <w:uiPriority w:val="99"/>
    <w:rsid w:val="001E25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2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7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B34C8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B34C8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Znakiprzypiswdolnych">
    <w:name w:val="Znaki przypisów dolnych"/>
    <w:uiPriority w:val="99"/>
    <w:rsid w:val="007B34C8"/>
  </w:style>
  <w:style w:type="character" w:customStyle="1" w:styleId="Odwoanieprzypisudolnego2">
    <w:name w:val="Odwołanie przypisu dolnego2"/>
    <w:uiPriority w:val="99"/>
    <w:rsid w:val="007B34C8"/>
    <w:rPr>
      <w:vertAlign w:val="superscript"/>
    </w:rPr>
  </w:style>
  <w:style w:type="character" w:customStyle="1" w:styleId="FontStyle12">
    <w:name w:val="Font Style12"/>
    <w:basedOn w:val="DefaultParagraphFont"/>
    <w:uiPriority w:val="99"/>
    <w:rsid w:val="007B34C8"/>
    <w:rPr>
      <w:rFonts w:ascii="Times New Roman" w:hAnsi="Times New Roman" w:cs="Times New Roman"/>
      <w:i/>
      <w:iCs/>
      <w:sz w:val="22"/>
      <w:szCs w:val="22"/>
    </w:rPr>
  </w:style>
  <w:style w:type="character" w:customStyle="1" w:styleId="Odwoanieprzypisudolnego3">
    <w:name w:val="Odwołanie przypisu dolnego3"/>
    <w:uiPriority w:val="99"/>
    <w:rsid w:val="007B34C8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0D6A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6AE1"/>
    <w:rPr>
      <w:rFonts w:ascii="Times New Roman" w:hAnsi="Times New Roman" w:cs="Times New Roman"/>
      <w:sz w:val="24"/>
    </w:rPr>
  </w:style>
  <w:style w:type="character" w:customStyle="1" w:styleId="st">
    <w:name w:val="st"/>
    <w:basedOn w:val="DefaultParagraphFont"/>
    <w:uiPriority w:val="99"/>
    <w:rsid w:val="000D6AE1"/>
    <w:rPr>
      <w:rFonts w:cs="Times New Roman"/>
    </w:rPr>
  </w:style>
  <w:style w:type="paragraph" w:styleId="NormalWeb">
    <w:name w:val="Normal (Web)"/>
    <w:basedOn w:val="Normal"/>
    <w:uiPriority w:val="99"/>
    <w:semiHidden/>
    <w:rsid w:val="009E2CE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Zakotwiczenieprzypisudolnego">
    <w:name w:val="Zakotwiczenie przypisu dolnego"/>
    <w:uiPriority w:val="99"/>
    <w:rsid w:val="00293E50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8061F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061F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061F"/>
    <w:rPr>
      <w:rFonts w:ascii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8061F"/>
    <w:rPr>
      <w:rFonts w:cs="Times New Roman"/>
    </w:rPr>
  </w:style>
  <w:style w:type="character" w:styleId="Strong">
    <w:name w:val="Strong"/>
    <w:basedOn w:val="DefaultParagraphFont"/>
    <w:uiPriority w:val="99"/>
    <w:qFormat/>
    <w:rsid w:val="00D8061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5A7487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E9090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0903"/>
    <w:rPr>
      <w:rFonts w:ascii="Courier New" w:hAnsi="Courier New" w:cs="Courier New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9A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73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202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zewnętrzna </dc:title>
  <dc:subject/>
  <dc:creator>Witold</dc:creator>
  <cp:keywords/>
  <dc:description/>
  <cp:lastModifiedBy>sala210</cp:lastModifiedBy>
  <cp:revision>3</cp:revision>
  <dcterms:created xsi:type="dcterms:W3CDTF">2016-04-06T18:59:00Z</dcterms:created>
  <dcterms:modified xsi:type="dcterms:W3CDTF">2016-04-06T19:01:00Z</dcterms:modified>
</cp:coreProperties>
</file>